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โรงเรียนบ้านมะหุด สพป 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 2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